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53" w:rsidRDefault="00986853" w:rsidP="00A30824"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</w:rPr>
        <w:t>Принят на педсовете                                                                                                                                             Утверждаю</w:t>
      </w:r>
    </w:p>
    <w:p w:rsidR="00986853" w:rsidRDefault="00986853" w:rsidP="00A30824">
      <w:pPr>
        <w:pStyle w:val="Subtitle"/>
        <w:jc w:val="left"/>
        <w:rPr>
          <w:sz w:val="24"/>
          <w:szCs w:val="24"/>
        </w:rPr>
      </w:pPr>
      <w:r>
        <w:rPr>
          <w:sz w:val="24"/>
          <w:szCs w:val="24"/>
        </w:rPr>
        <w:t>протокол № 1  .                                                                                                                                                      Заведующий МБДОУ детским садом № 39</w:t>
      </w:r>
    </w:p>
    <w:p w:rsidR="00986853" w:rsidRDefault="00986853" w:rsidP="00E94877">
      <w:pPr>
        <w:pStyle w:val="Subtitle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    29.08.2013г                                                                                                                                                     _____________ Крисько Н. Г. </w:t>
      </w:r>
    </w:p>
    <w:p w:rsidR="00986853" w:rsidRDefault="00986853" w:rsidP="00A30824">
      <w:pPr>
        <w:pStyle w:val="Subtitl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29.08.2013г.                 </w:t>
      </w:r>
    </w:p>
    <w:p w:rsidR="00986853" w:rsidRDefault="00986853" w:rsidP="00A30824">
      <w:pPr>
        <w:pStyle w:val="Subtitle"/>
        <w:jc w:val="center"/>
      </w:pPr>
      <w:r>
        <w:t xml:space="preserve">Распределение максимальной нагрузки на детей дошкольного возраста </w:t>
      </w:r>
      <w:bookmarkStart w:id="0" w:name="_GoBack"/>
      <w:bookmarkEnd w:id="0"/>
    </w:p>
    <w:p w:rsidR="00986853" w:rsidRDefault="00986853" w:rsidP="00A30824">
      <w:pPr>
        <w:pStyle w:val="Subtitle"/>
        <w:jc w:val="center"/>
      </w:pPr>
      <w:r>
        <w:t>на 2013 – 2014 учебный год</w:t>
      </w:r>
    </w:p>
    <w:p w:rsidR="00986853" w:rsidRDefault="00986853" w:rsidP="00A30824">
      <w:pPr>
        <w:pStyle w:val="Subtitle"/>
        <w:jc w:val="center"/>
      </w:pPr>
      <w:r>
        <w:t>МБДОУ детского сада № 39</w:t>
      </w:r>
    </w:p>
    <w:p w:rsidR="00986853" w:rsidRDefault="00986853" w:rsidP="00A30824">
      <w:pPr>
        <w:pStyle w:val="Subtitle"/>
        <w:jc w:val="center"/>
      </w:pPr>
      <w:r>
        <w:t xml:space="preserve">/ Учебный план/ </w:t>
      </w:r>
    </w:p>
    <w:tbl>
      <w:tblPr>
        <w:tblW w:w="150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54"/>
        <w:gridCol w:w="697"/>
        <w:gridCol w:w="567"/>
        <w:gridCol w:w="851"/>
        <w:gridCol w:w="850"/>
        <w:gridCol w:w="709"/>
        <w:gridCol w:w="709"/>
        <w:gridCol w:w="708"/>
        <w:gridCol w:w="692"/>
        <w:gridCol w:w="16"/>
        <w:gridCol w:w="710"/>
        <w:gridCol w:w="709"/>
        <w:gridCol w:w="992"/>
        <w:gridCol w:w="850"/>
        <w:gridCol w:w="709"/>
        <w:gridCol w:w="992"/>
        <w:gridCol w:w="860"/>
        <w:gridCol w:w="1125"/>
        <w:gridCol w:w="1073"/>
        <w:gridCol w:w="16"/>
      </w:tblGrid>
      <w:tr w:rsidR="00986853" w:rsidRPr="00A24B6C">
        <w:trPr>
          <w:cantSplit/>
          <w:trHeight w:val="1558"/>
        </w:trPr>
        <w:tc>
          <w:tcPr>
            <w:tcW w:w="1254" w:type="dxa"/>
          </w:tcPr>
          <w:p w:rsidR="00986853" w:rsidRDefault="00986853" w:rsidP="00E4471D">
            <w:pPr>
              <w:pStyle w:val="Subtitle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Возрастные группы</w:t>
            </w:r>
          </w:p>
        </w:tc>
        <w:tc>
          <w:tcPr>
            <w:tcW w:w="7218" w:type="dxa"/>
            <w:gridSpan w:val="11"/>
          </w:tcPr>
          <w:p w:rsidR="00986853" w:rsidRDefault="00986853" w:rsidP="00E4471D">
            <w:pPr>
              <w:pStyle w:val="Subtitle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992" w:type="dxa"/>
            <w:textDirection w:val="btLr"/>
          </w:tcPr>
          <w:p w:rsidR="00986853" w:rsidRDefault="00986853" w:rsidP="00AC097B">
            <w:pPr>
              <w:pStyle w:val="Subtitle"/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Продолжительность  в неделю</w:t>
            </w:r>
          </w:p>
        </w:tc>
        <w:tc>
          <w:tcPr>
            <w:tcW w:w="1559" w:type="dxa"/>
            <w:gridSpan w:val="2"/>
          </w:tcPr>
          <w:p w:rsidR="00986853" w:rsidRPr="00A24B6C" w:rsidRDefault="00986853" w:rsidP="00216D71">
            <w:r w:rsidRPr="00A24B6C">
              <w:t>Количество    в день</w:t>
            </w:r>
          </w:p>
        </w:tc>
        <w:tc>
          <w:tcPr>
            <w:tcW w:w="992" w:type="dxa"/>
            <w:textDirection w:val="btLr"/>
          </w:tcPr>
          <w:p w:rsidR="00986853" w:rsidRPr="00AC097B" w:rsidRDefault="00986853" w:rsidP="00E4471D">
            <w:pPr>
              <w:pStyle w:val="Subtitle"/>
              <w:spacing w:line="276" w:lineRule="auto"/>
              <w:ind w:left="113" w:right="113"/>
              <w:jc w:val="left"/>
              <w:rPr>
                <w:sz w:val="20"/>
                <w:szCs w:val="20"/>
              </w:rPr>
            </w:pPr>
            <w:r w:rsidRPr="00AC097B">
              <w:rPr>
                <w:sz w:val="20"/>
                <w:szCs w:val="20"/>
              </w:rPr>
              <w:t>Всего занятий и кружков в неделю</w:t>
            </w:r>
          </w:p>
        </w:tc>
        <w:tc>
          <w:tcPr>
            <w:tcW w:w="3074" w:type="dxa"/>
            <w:gridSpan w:val="4"/>
          </w:tcPr>
          <w:p w:rsidR="00986853" w:rsidRDefault="00986853" w:rsidP="00E4471D">
            <w:pPr>
              <w:pStyle w:val="Subtitle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86853" w:rsidRPr="00A24B6C">
        <w:trPr>
          <w:gridAfter w:val="1"/>
          <w:wAfter w:w="16" w:type="dxa"/>
          <w:cantSplit/>
          <w:trHeight w:val="568"/>
        </w:trPr>
        <w:tc>
          <w:tcPr>
            <w:tcW w:w="1254" w:type="dxa"/>
            <w:vMerge w:val="restart"/>
          </w:tcPr>
          <w:p w:rsidR="00986853" w:rsidRDefault="00986853" w:rsidP="00E4471D">
            <w:pPr>
              <w:pStyle w:val="Subtitle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vMerge w:val="restart"/>
            <w:textDirection w:val="btLr"/>
          </w:tcPr>
          <w:p w:rsidR="00986853" w:rsidRDefault="00986853" w:rsidP="00E4471D">
            <w:pPr>
              <w:pStyle w:val="Subtitle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ФЭМП</w:t>
            </w:r>
          </w:p>
        </w:tc>
        <w:tc>
          <w:tcPr>
            <w:tcW w:w="567" w:type="dxa"/>
            <w:vMerge w:val="restart"/>
            <w:textDirection w:val="btLr"/>
          </w:tcPr>
          <w:p w:rsidR="00986853" w:rsidRDefault="00986853" w:rsidP="00E4471D">
            <w:pPr>
              <w:pStyle w:val="Subtitle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86853" w:rsidRDefault="00986853" w:rsidP="00E4471D">
            <w:pPr>
              <w:pStyle w:val="Subtitle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 и подготовка к  обучению грамоте</w:t>
            </w:r>
          </w:p>
        </w:tc>
        <w:tc>
          <w:tcPr>
            <w:tcW w:w="850" w:type="dxa"/>
            <w:vMerge w:val="restart"/>
            <w:textDirection w:val="btLr"/>
          </w:tcPr>
          <w:p w:rsidR="00986853" w:rsidRDefault="00986853" w:rsidP="00E4471D">
            <w:pPr>
              <w:pStyle w:val="Subtitle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Ребенок и окружающий мир </w:t>
            </w:r>
          </w:p>
        </w:tc>
        <w:tc>
          <w:tcPr>
            <w:tcW w:w="709" w:type="dxa"/>
            <w:vMerge w:val="restart"/>
            <w:textDirection w:val="btLr"/>
          </w:tcPr>
          <w:p w:rsidR="00986853" w:rsidRDefault="00986853" w:rsidP="00E4471D">
            <w:pPr>
              <w:pStyle w:val="Subtitle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</w:t>
            </w:r>
          </w:p>
        </w:tc>
        <w:tc>
          <w:tcPr>
            <w:tcW w:w="709" w:type="dxa"/>
            <w:vMerge w:val="restart"/>
            <w:textDirection w:val="btLr"/>
          </w:tcPr>
          <w:p w:rsidR="00986853" w:rsidRDefault="00986853" w:rsidP="00E4471D">
            <w:pPr>
              <w:pStyle w:val="Subtitle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 </w:t>
            </w:r>
          </w:p>
        </w:tc>
        <w:tc>
          <w:tcPr>
            <w:tcW w:w="708" w:type="dxa"/>
            <w:vMerge w:val="restart"/>
            <w:textDirection w:val="btLr"/>
          </w:tcPr>
          <w:p w:rsidR="00986853" w:rsidRDefault="00986853" w:rsidP="00E4471D">
            <w:pPr>
              <w:pStyle w:val="Subtitle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Лепка </w:t>
            </w:r>
          </w:p>
        </w:tc>
        <w:tc>
          <w:tcPr>
            <w:tcW w:w="692" w:type="dxa"/>
            <w:vMerge w:val="restart"/>
            <w:textDirection w:val="btLr"/>
          </w:tcPr>
          <w:p w:rsidR="00986853" w:rsidRDefault="00986853" w:rsidP="00E4471D">
            <w:pPr>
              <w:pStyle w:val="Subtitle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Аппликация </w:t>
            </w:r>
          </w:p>
        </w:tc>
        <w:tc>
          <w:tcPr>
            <w:tcW w:w="726" w:type="dxa"/>
            <w:gridSpan w:val="2"/>
            <w:vMerge w:val="restart"/>
            <w:textDirection w:val="btLr"/>
          </w:tcPr>
          <w:p w:rsidR="00986853" w:rsidRDefault="00986853" w:rsidP="00E4471D">
            <w:pPr>
              <w:pStyle w:val="Subtitle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Музыкальное </w:t>
            </w:r>
          </w:p>
        </w:tc>
        <w:tc>
          <w:tcPr>
            <w:tcW w:w="709" w:type="dxa"/>
            <w:vMerge w:val="restart"/>
            <w:textDirection w:val="btLr"/>
          </w:tcPr>
          <w:p w:rsidR="00986853" w:rsidRDefault="00986853" w:rsidP="00E4471D">
            <w:pPr>
              <w:pStyle w:val="Subtitle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Физкультурное</w:t>
            </w:r>
          </w:p>
        </w:tc>
        <w:tc>
          <w:tcPr>
            <w:tcW w:w="992" w:type="dxa"/>
            <w:vMerge w:val="restart"/>
            <w:vAlign w:val="center"/>
          </w:tcPr>
          <w:p w:rsidR="00986853" w:rsidRPr="00A24B6C" w:rsidRDefault="00986853" w:rsidP="00E4471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986853" w:rsidRDefault="00986853" w:rsidP="00E4471D">
            <w:pPr>
              <w:pStyle w:val="Subtitle"/>
              <w:spacing w:line="276" w:lineRule="auto"/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  половинадня</w:t>
            </w:r>
          </w:p>
        </w:tc>
        <w:tc>
          <w:tcPr>
            <w:tcW w:w="709" w:type="dxa"/>
            <w:vMerge w:val="restart"/>
            <w:textDirection w:val="btLr"/>
          </w:tcPr>
          <w:p w:rsidR="00986853" w:rsidRDefault="00986853" w:rsidP="00E4471D">
            <w:pPr>
              <w:pStyle w:val="Subtitle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2-я половина дня</w:t>
            </w:r>
          </w:p>
        </w:tc>
        <w:tc>
          <w:tcPr>
            <w:tcW w:w="992" w:type="dxa"/>
            <w:vMerge w:val="restart"/>
            <w:textDirection w:val="btLr"/>
          </w:tcPr>
          <w:p w:rsidR="00986853" w:rsidRDefault="00986853" w:rsidP="00E4471D">
            <w:pPr>
              <w:pStyle w:val="Subtitle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86853" w:rsidRDefault="00986853" w:rsidP="008B6E32">
            <w:pPr>
              <w:pStyle w:val="Subtitl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деятельность</w:t>
            </w:r>
          </w:p>
        </w:tc>
        <w:tc>
          <w:tcPr>
            <w:tcW w:w="1073" w:type="dxa"/>
            <w:vMerge w:val="restart"/>
            <w:textDirection w:val="btLr"/>
          </w:tcPr>
          <w:p w:rsidR="00986853" w:rsidRDefault="00986853" w:rsidP="00E4471D">
            <w:pPr>
              <w:pStyle w:val="Subtitle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деятельность</w:t>
            </w:r>
          </w:p>
        </w:tc>
      </w:tr>
      <w:tr w:rsidR="00986853" w:rsidRPr="00A24B6C">
        <w:trPr>
          <w:gridAfter w:val="1"/>
          <w:wAfter w:w="16" w:type="dxa"/>
          <w:cantSplit/>
          <w:trHeight w:val="2113"/>
        </w:trPr>
        <w:tc>
          <w:tcPr>
            <w:tcW w:w="1254" w:type="dxa"/>
            <w:vMerge/>
          </w:tcPr>
          <w:p w:rsidR="00986853" w:rsidRDefault="00986853" w:rsidP="00E4471D">
            <w:pPr>
              <w:pStyle w:val="Subtitle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vMerge/>
            <w:textDirection w:val="btLr"/>
          </w:tcPr>
          <w:p w:rsidR="00986853" w:rsidRDefault="00986853" w:rsidP="00E4471D">
            <w:pPr>
              <w:pStyle w:val="Subtitle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986853" w:rsidRDefault="00986853" w:rsidP="00E4471D">
            <w:pPr>
              <w:pStyle w:val="Subtitle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986853" w:rsidRDefault="00986853" w:rsidP="00E4471D">
            <w:pPr>
              <w:pStyle w:val="Subtitle"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986853" w:rsidRDefault="00986853" w:rsidP="00E4471D">
            <w:pPr>
              <w:pStyle w:val="Subtitle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986853" w:rsidRDefault="00986853" w:rsidP="00E4471D">
            <w:pPr>
              <w:pStyle w:val="Subtitle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986853" w:rsidRDefault="00986853" w:rsidP="00E4471D">
            <w:pPr>
              <w:pStyle w:val="Subtitle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986853" w:rsidRDefault="00986853" w:rsidP="00E4471D">
            <w:pPr>
              <w:pStyle w:val="Subtitle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vMerge/>
            <w:textDirection w:val="btLr"/>
          </w:tcPr>
          <w:p w:rsidR="00986853" w:rsidRDefault="00986853" w:rsidP="00E4471D">
            <w:pPr>
              <w:pStyle w:val="Subtitle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vMerge/>
            <w:textDirection w:val="btLr"/>
          </w:tcPr>
          <w:p w:rsidR="00986853" w:rsidRDefault="00986853" w:rsidP="00E4471D">
            <w:pPr>
              <w:pStyle w:val="Subtitle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986853" w:rsidRDefault="00986853" w:rsidP="00E4471D">
            <w:pPr>
              <w:pStyle w:val="Subtitle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6853" w:rsidRPr="00A24B6C" w:rsidRDefault="00986853" w:rsidP="00E4471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986853" w:rsidRDefault="00986853" w:rsidP="00E4471D">
            <w:pPr>
              <w:pStyle w:val="Subtitle"/>
              <w:spacing w:line="276" w:lineRule="auto"/>
              <w:ind w:left="113" w:right="11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  <w:textDirection w:val="btLr"/>
          </w:tcPr>
          <w:p w:rsidR="00986853" w:rsidRDefault="00986853" w:rsidP="00E4471D">
            <w:pPr>
              <w:pStyle w:val="Subtitle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986853" w:rsidRDefault="00986853" w:rsidP="00E4471D">
            <w:pPr>
              <w:pStyle w:val="Subtitle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extDirection w:val="btLr"/>
          </w:tcPr>
          <w:p w:rsidR="00986853" w:rsidRDefault="00986853" w:rsidP="00E4471D">
            <w:pPr>
              <w:pStyle w:val="Subtitle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</w:t>
            </w:r>
          </w:p>
        </w:tc>
        <w:tc>
          <w:tcPr>
            <w:tcW w:w="1125" w:type="dxa"/>
            <w:textDirection w:val="btLr"/>
          </w:tcPr>
          <w:p w:rsidR="00986853" w:rsidRDefault="00986853" w:rsidP="00E4471D">
            <w:pPr>
              <w:pStyle w:val="Subtitle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vMerge/>
            <w:textDirection w:val="btLr"/>
          </w:tcPr>
          <w:p w:rsidR="00986853" w:rsidRDefault="00986853" w:rsidP="00E4471D">
            <w:pPr>
              <w:pStyle w:val="Subtitle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986853" w:rsidRPr="00A24B6C">
        <w:trPr>
          <w:cantSplit/>
          <w:trHeight w:val="681"/>
        </w:trPr>
        <w:tc>
          <w:tcPr>
            <w:tcW w:w="1254" w:type="dxa"/>
          </w:tcPr>
          <w:p w:rsidR="00986853" w:rsidRDefault="00986853" w:rsidP="008B6E32">
            <w:pPr>
              <w:pStyle w:val="Subtitle"/>
              <w:spacing w:line="276" w:lineRule="auto"/>
              <w:jc w:val="center"/>
              <w:rPr>
                <w:sz w:val="24"/>
                <w:szCs w:val="24"/>
              </w:rPr>
            </w:pPr>
            <w:r w:rsidRPr="008B6E32">
              <w:rPr>
                <w:sz w:val="24"/>
                <w:szCs w:val="24"/>
              </w:rPr>
              <w:t>Младшая</w:t>
            </w:r>
          </w:p>
          <w:p w:rsidR="00986853" w:rsidRPr="008B6E32" w:rsidRDefault="00986853" w:rsidP="008B6E32">
            <w:pPr>
              <w:pStyle w:val="Subtitl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697" w:type="dxa"/>
            <w:vAlign w:val="center"/>
          </w:tcPr>
          <w:p w:rsidR="00986853" w:rsidRPr="008B6E32" w:rsidRDefault="00986853" w:rsidP="008B6E32">
            <w:pPr>
              <w:pStyle w:val="Subtitle"/>
              <w:spacing w:line="276" w:lineRule="auto"/>
              <w:jc w:val="center"/>
              <w:rPr>
                <w:sz w:val="24"/>
                <w:szCs w:val="24"/>
              </w:rPr>
            </w:pPr>
            <w:r w:rsidRPr="008B6E3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86853" w:rsidRPr="008B6E32" w:rsidRDefault="00986853" w:rsidP="008B6E32">
            <w:pPr>
              <w:pStyle w:val="Subtitle"/>
              <w:spacing w:line="276" w:lineRule="auto"/>
              <w:jc w:val="center"/>
              <w:rPr>
                <w:sz w:val="24"/>
                <w:szCs w:val="24"/>
              </w:rPr>
            </w:pPr>
            <w:r w:rsidRPr="008B6E3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986853" w:rsidRPr="008B6E32" w:rsidRDefault="00986853" w:rsidP="008B6E32">
            <w:pPr>
              <w:pStyle w:val="Subtitle"/>
              <w:spacing w:line="276" w:lineRule="auto"/>
              <w:jc w:val="center"/>
              <w:rPr>
                <w:sz w:val="24"/>
                <w:szCs w:val="24"/>
              </w:rPr>
            </w:pPr>
            <w:r w:rsidRPr="008B6E3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86853" w:rsidRPr="008B6E32" w:rsidRDefault="00986853" w:rsidP="008B6E32">
            <w:pPr>
              <w:pStyle w:val="Subtitle"/>
              <w:spacing w:line="276" w:lineRule="auto"/>
              <w:jc w:val="center"/>
              <w:rPr>
                <w:sz w:val="24"/>
                <w:szCs w:val="24"/>
              </w:rPr>
            </w:pPr>
            <w:r w:rsidRPr="008B6E3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86853" w:rsidRPr="008B6E32" w:rsidRDefault="00986853" w:rsidP="008B6E32">
            <w:pPr>
              <w:pStyle w:val="Subtitle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86853" w:rsidRPr="008B6E32" w:rsidRDefault="00986853" w:rsidP="008B6E32">
            <w:pPr>
              <w:pStyle w:val="Subtitle"/>
              <w:spacing w:line="276" w:lineRule="auto"/>
              <w:jc w:val="center"/>
              <w:rPr>
                <w:sz w:val="24"/>
                <w:szCs w:val="24"/>
              </w:rPr>
            </w:pPr>
            <w:r w:rsidRPr="008B6E3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986853" w:rsidRPr="008B6E32" w:rsidRDefault="00986853" w:rsidP="008B6E32">
            <w:pPr>
              <w:pStyle w:val="Subtitle"/>
              <w:spacing w:line="276" w:lineRule="auto"/>
              <w:jc w:val="center"/>
              <w:rPr>
                <w:sz w:val="24"/>
                <w:szCs w:val="24"/>
              </w:rPr>
            </w:pPr>
            <w:r w:rsidRPr="008B6E32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986853" w:rsidRPr="008B6E32" w:rsidRDefault="00986853" w:rsidP="008B6E32">
            <w:pPr>
              <w:pStyle w:val="Subtitle"/>
              <w:spacing w:line="276" w:lineRule="auto"/>
              <w:jc w:val="center"/>
              <w:rPr>
                <w:sz w:val="24"/>
                <w:szCs w:val="24"/>
              </w:rPr>
            </w:pPr>
            <w:r w:rsidRPr="008B6E32">
              <w:rPr>
                <w:sz w:val="24"/>
                <w:szCs w:val="24"/>
              </w:rPr>
              <w:t>0,5</w:t>
            </w:r>
          </w:p>
        </w:tc>
        <w:tc>
          <w:tcPr>
            <w:tcW w:w="708" w:type="dxa"/>
            <w:gridSpan w:val="2"/>
            <w:vAlign w:val="center"/>
          </w:tcPr>
          <w:p w:rsidR="00986853" w:rsidRPr="008B6E32" w:rsidRDefault="00986853" w:rsidP="008B6E32">
            <w:pPr>
              <w:pStyle w:val="Subtitle"/>
              <w:spacing w:line="276" w:lineRule="auto"/>
              <w:jc w:val="center"/>
              <w:rPr>
                <w:sz w:val="24"/>
                <w:szCs w:val="24"/>
              </w:rPr>
            </w:pPr>
            <w:r w:rsidRPr="008B6E32">
              <w:rPr>
                <w:sz w:val="24"/>
                <w:szCs w:val="24"/>
              </w:rPr>
              <w:t>0,5</w:t>
            </w:r>
          </w:p>
        </w:tc>
        <w:tc>
          <w:tcPr>
            <w:tcW w:w="710" w:type="dxa"/>
            <w:vAlign w:val="center"/>
          </w:tcPr>
          <w:p w:rsidR="00986853" w:rsidRPr="008B6E32" w:rsidRDefault="00986853" w:rsidP="008B6E32">
            <w:pPr>
              <w:pStyle w:val="Subtitle"/>
              <w:spacing w:line="276" w:lineRule="auto"/>
              <w:jc w:val="center"/>
              <w:rPr>
                <w:sz w:val="24"/>
                <w:szCs w:val="24"/>
              </w:rPr>
            </w:pPr>
            <w:r w:rsidRPr="008B6E3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86853" w:rsidRPr="008B6E32" w:rsidRDefault="00986853" w:rsidP="008B6E32">
            <w:pPr>
              <w:pStyle w:val="Subtitle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86853" w:rsidRPr="008B6E32" w:rsidRDefault="00986853" w:rsidP="008B6E32">
            <w:pPr>
              <w:pStyle w:val="Subtitle"/>
              <w:spacing w:line="276" w:lineRule="auto"/>
              <w:jc w:val="center"/>
              <w:rPr>
                <w:sz w:val="24"/>
                <w:szCs w:val="24"/>
              </w:rPr>
            </w:pPr>
            <w:r w:rsidRPr="008B6E32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986853" w:rsidRPr="008B6E32" w:rsidRDefault="00986853" w:rsidP="008B6E32">
            <w:pPr>
              <w:pStyle w:val="Subtitl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986853" w:rsidRPr="008B6E32" w:rsidRDefault="00986853" w:rsidP="008B6E32">
            <w:pPr>
              <w:pStyle w:val="Subtitle"/>
              <w:spacing w:line="276" w:lineRule="auto"/>
              <w:jc w:val="center"/>
              <w:rPr>
                <w:sz w:val="24"/>
                <w:szCs w:val="24"/>
              </w:rPr>
            </w:pPr>
            <w:r w:rsidRPr="008B6E32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86853" w:rsidRPr="008B6E32" w:rsidRDefault="00986853" w:rsidP="008B6E32">
            <w:pPr>
              <w:pStyle w:val="Subtitl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86853" w:rsidRPr="008B6E32" w:rsidRDefault="00986853" w:rsidP="008B6E32">
            <w:pPr>
              <w:pStyle w:val="Subtitle"/>
              <w:spacing w:line="276" w:lineRule="auto"/>
              <w:jc w:val="center"/>
              <w:rPr>
                <w:sz w:val="24"/>
                <w:szCs w:val="24"/>
              </w:rPr>
            </w:pPr>
            <w:r w:rsidRPr="008B6E32">
              <w:rPr>
                <w:sz w:val="24"/>
                <w:szCs w:val="24"/>
              </w:rPr>
              <w:t>10</w:t>
            </w:r>
          </w:p>
        </w:tc>
        <w:tc>
          <w:tcPr>
            <w:tcW w:w="860" w:type="dxa"/>
            <w:vAlign w:val="center"/>
          </w:tcPr>
          <w:p w:rsidR="00986853" w:rsidRPr="008B6E32" w:rsidRDefault="00986853" w:rsidP="008B6E32">
            <w:pPr>
              <w:pStyle w:val="Subtitle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86853" w:rsidRPr="008B6E32" w:rsidRDefault="00986853" w:rsidP="008B6E32">
            <w:pPr>
              <w:pStyle w:val="Subtitl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5" w:type="dxa"/>
            <w:vAlign w:val="center"/>
          </w:tcPr>
          <w:p w:rsidR="00986853" w:rsidRPr="008B6E32" w:rsidRDefault="00986853" w:rsidP="008B6E32">
            <w:pPr>
              <w:pStyle w:val="Subtitle"/>
              <w:spacing w:line="276" w:lineRule="auto"/>
              <w:jc w:val="center"/>
              <w:rPr>
                <w:sz w:val="24"/>
                <w:szCs w:val="24"/>
              </w:rPr>
            </w:pPr>
            <w:r w:rsidRPr="008B6E32">
              <w:rPr>
                <w:sz w:val="24"/>
                <w:szCs w:val="24"/>
              </w:rPr>
              <w:t>4ч  29м</w:t>
            </w:r>
          </w:p>
          <w:p w:rsidR="00986853" w:rsidRPr="008B6E32" w:rsidRDefault="00986853" w:rsidP="008B6E32">
            <w:pPr>
              <w:pStyle w:val="Subtitle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986853" w:rsidRPr="008B6E32" w:rsidRDefault="00986853" w:rsidP="008B6E32">
            <w:pPr>
              <w:pStyle w:val="Subtitle"/>
              <w:spacing w:line="276" w:lineRule="auto"/>
              <w:jc w:val="center"/>
              <w:rPr>
                <w:sz w:val="24"/>
                <w:szCs w:val="24"/>
              </w:rPr>
            </w:pPr>
            <w:r w:rsidRPr="008B6E32">
              <w:rPr>
                <w:sz w:val="24"/>
                <w:szCs w:val="24"/>
              </w:rPr>
              <w:t>3ч  31м</w:t>
            </w:r>
          </w:p>
          <w:p w:rsidR="00986853" w:rsidRPr="008B6E32" w:rsidRDefault="00986853" w:rsidP="008B6E32">
            <w:pPr>
              <w:pStyle w:val="Subtitle"/>
              <w:spacing w:line="276" w:lineRule="auto"/>
              <w:jc w:val="center"/>
              <w:rPr>
                <w:sz w:val="24"/>
                <w:szCs w:val="24"/>
              </w:rPr>
            </w:pPr>
            <w:r w:rsidRPr="008B6E32">
              <w:rPr>
                <w:sz w:val="24"/>
                <w:szCs w:val="24"/>
              </w:rPr>
              <w:t>%</w:t>
            </w:r>
          </w:p>
        </w:tc>
      </w:tr>
      <w:tr w:rsidR="00986853" w:rsidRPr="00A24B6C">
        <w:trPr>
          <w:cantSplit/>
        </w:trPr>
        <w:tc>
          <w:tcPr>
            <w:tcW w:w="1254" w:type="dxa"/>
          </w:tcPr>
          <w:p w:rsidR="00986853" w:rsidRDefault="00986853" w:rsidP="008B6E32">
            <w:pPr>
              <w:pStyle w:val="Subtitle"/>
              <w:spacing w:line="276" w:lineRule="auto"/>
              <w:jc w:val="center"/>
              <w:rPr>
                <w:sz w:val="24"/>
                <w:szCs w:val="24"/>
              </w:rPr>
            </w:pPr>
            <w:r w:rsidRPr="008B6E32">
              <w:rPr>
                <w:sz w:val="24"/>
                <w:szCs w:val="24"/>
              </w:rPr>
              <w:t>Средняя</w:t>
            </w:r>
          </w:p>
          <w:p w:rsidR="00986853" w:rsidRPr="008B6E32" w:rsidRDefault="00986853" w:rsidP="008B6E32">
            <w:pPr>
              <w:pStyle w:val="Subtitl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697" w:type="dxa"/>
            <w:vAlign w:val="center"/>
          </w:tcPr>
          <w:p w:rsidR="00986853" w:rsidRPr="008B6E32" w:rsidRDefault="00986853" w:rsidP="008B6E32">
            <w:pPr>
              <w:pStyle w:val="Subtitle"/>
              <w:spacing w:line="276" w:lineRule="auto"/>
              <w:jc w:val="center"/>
              <w:rPr>
                <w:sz w:val="24"/>
                <w:szCs w:val="24"/>
              </w:rPr>
            </w:pPr>
            <w:r w:rsidRPr="008B6E3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86853" w:rsidRPr="008B6E32" w:rsidRDefault="00986853" w:rsidP="008B6E32">
            <w:pPr>
              <w:pStyle w:val="Subtitle"/>
              <w:spacing w:line="276" w:lineRule="auto"/>
              <w:jc w:val="center"/>
              <w:rPr>
                <w:sz w:val="24"/>
                <w:szCs w:val="24"/>
              </w:rPr>
            </w:pPr>
            <w:r w:rsidRPr="008B6E3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986853" w:rsidRPr="008B6E32" w:rsidRDefault="00986853" w:rsidP="008B6E32">
            <w:pPr>
              <w:pStyle w:val="Subtitle"/>
              <w:spacing w:line="276" w:lineRule="auto"/>
              <w:jc w:val="center"/>
              <w:rPr>
                <w:sz w:val="24"/>
                <w:szCs w:val="24"/>
              </w:rPr>
            </w:pPr>
            <w:r w:rsidRPr="008B6E3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86853" w:rsidRPr="008B6E32" w:rsidRDefault="00986853" w:rsidP="008B6E32">
            <w:pPr>
              <w:pStyle w:val="Subtitle"/>
              <w:spacing w:line="276" w:lineRule="auto"/>
              <w:jc w:val="center"/>
              <w:rPr>
                <w:sz w:val="24"/>
                <w:szCs w:val="24"/>
              </w:rPr>
            </w:pPr>
            <w:r w:rsidRPr="008B6E3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86853" w:rsidRPr="008B6E32" w:rsidRDefault="00986853" w:rsidP="008B6E32">
            <w:pPr>
              <w:pStyle w:val="Subtitle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86853" w:rsidRPr="008B6E32" w:rsidRDefault="00986853" w:rsidP="008B6E32">
            <w:pPr>
              <w:pStyle w:val="Subtitle"/>
              <w:spacing w:line="276" w:lineRule="auto"/>
              <w:jc w:val="center"/>
              <w:rPr>
                <w:sz w:val="24"/>
                <w:szCs w:val="24"/>
              </w:rPr>
            </w:pPr>
            <w:r w:rsidRPr="008B6E32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986853" w:rsidRPr="008B6E32" w:rsidRDefault="00986853" w:rsidP="008B6E32">
            <w:pPr>
              <w:pStyle w:val="Subtitl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08" w:type="dxa"/>
            <w:vAlign w:val="center"/>
          </w:tcPr>
          <w:p w:rsidR="00986853" w:rsidRPr="008B6E32" w:rsidRDefault="00986853" w:rsidP="008B6E32">
            <w:pPr>
              <w:pStyle w:val="Subtitle"/>
              <w:spacing w:line="276" w:lineRule="auto"/>
              <w:jc w:val="center"/>
              <w:rPr>
                <w:sz w:val="24"/>
                <w:szCs w:val="24"/>
              </w:rPr>
            </w:pPr>
            <w:r w:rsidRPr="008B6E32">
              <w:rPr>
                <w:sz w:val="24"/>
                <w:szCs w:val="24"/>
              </w:rPr>
              <w:t>0,5</w:t>
            </w:r>
          </w:p>
        </w:tc>
        <w:tc>
          <w:tcPr>
            <w:tcW w:w="708" w:type="dxa"/>
            <w:gridSpan w:val="2"/>
            <w:vAlign w:val="center"/>
          </w:tcPr>
          <w:p w:rsidR="00986853" w:rsidRPr="008B6E32" w:rsidRDefault="00986853" w:rsidP="008B6E32">
            <w:pPr>
              <w:pStyle w:val="Subtitle"/>
              <w:spacing w:line="276" w:lineRule="auto"/>
              <w:jc w:val="center"/>
              <w:rPr>
                <w:sz w:val="24"/>
                <w:szCs w:val="24"/>
              </w:rPr>
            </w:pPr>
            <w:r w:rsidRPr="008B6E32">
              <w:rPr>
                <w:sz w:val="24"/>
                <w:szCs w:val="24"/>
              </w:rPr>
              <w:t>0,5</w:t>
            </w:r>
          </w:p>
        </w:tc>
        <w:tc>
          <w:tcPr>
            <w:tcW w:w="710" w:type="dxa"/>
            <w:vAlign w:val="center"/>
          </w:tcPr>
          <w:p w:rsidR="00986853" w:rsidRPr="008B6E32" w:rsidRDefault="00986853" w:rsidP="008B6E32">
            <w:pPr>
              <w:pStyle w:val="Subtitle"/>
              <w:spacing w:line="276" w:lineRule="auto"/>
              <w:jc w:val="center"/>
              <w:rPr>
                <w:sz w:val="24"/>
                <w:szCs w:val="24"/>
              </w:rPr>
            </w:pPr>
            <w:r w:rsidRPr="008B6E3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86853" w:rsidRPr="008B6E32" w:rsidRDefault="00986853" w:rsidP="008B6E32">
            <w:pPr>
              <w:pStyle w:val="Subtitle"/>
              <w:spacing w:line="276" w:lineRule="auto"/>
              <w:jc w:val="center"/>
              <w:rPr>
                <w:sz w:val="24"/>
                <w:szCs w:val="24"/>
              </w:rPr>
            </w:pPr>
            <w:r w:rsidRPr="008B6E32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986853" w:rsidRPr="008B6E32" w:rsidRDefault="00986853" w:rsidP="008B6E32">
            <w:pPr>
              <w:pStyle w:val="Subtitl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B6E3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86853" w:rsidRPr="008B6E32" w:rsidRDefault="00986853" w:rsidP="008B6E32">
            <w:pPr>
              <w:pStyle w:val="Subtitl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986853" w:rsidRPr="008B6E32" w:rsidRDefault="00986853" w:rsidP="008B6E32">
            <w:pPr>
              <w:pStyle w:val="Subtitl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86853" w:rsidRPr="008B6E32" w:rsidRDefault="00986853" w:rsidP="008B6E32">
            <w:pPr>
              <w:pStyle w:val="Subtitl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0" w:type="dxa"/>
            <w:vAlign w:val="center"/>
          </w:tcPr>
          <w:p w:rsidR="00986853" w:rsidRPr="008B6E32" w:rsidRDefault="00986853" w:rsidP="008B6E32">
            <w:pPr>
              <w:pStyle w:val="Subtitle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86853" w:rsidRPr="008B6E32" w:rsidRDefault="00986853" w:rsidP="008B6E32">
            <w:pPr>
              <w:pStyle w:val="Subtitl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5" w:type="dxa"/>
            <w:vAlign w:val="center"/>
          </w:tcPr>
          <w:p w:rsidR="00986853" w:rsidRPr="008B6E32" w:rsidRDefault="00986853" w:rsidP="008B6E32">
            <w:pPr>
              <w:pStyle w:val="Subtitle"/>
              <w:spacing w:line="276" w:lineRule="auto"/>
              <w:jc w:val="center"/>
              <w:rPr>
                <w:sz w:val="24"/>
                <w:szCs w:val="24"/>
              </w:rPr>
            </w:pPr>
            <w:r w:rsidRPr="008B6E32">
              <w:rPr>
                <w:sz w:val="24"/>
                <w:szCs w:val="24"/>
              </w:rPr>
              <w:t>4ч</w:t>
            </w:r>
          </w:p>
          <w:p w:rsidR="00986853" w:rsidRPr="008B6E32" w:rsidRDefault="00986853" w:rsidP="008B6E32">
            <w:pPr>
              <w:pStyle w:val="Subtitle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986853" w:rsidRPr="008B6E32" w:rsidRDefault="00986853" w:rsidP="008B6E32">
            <w:pPr>
              <w:pStyle w:val="Subtitle"/>
              <w:spacing w:line="276" w:lineRule="auto"/>
              <w:jc w:val="center"/>
              <w:rPr>
                <w:sz w:val="24"/>
                <w:szCs w:val="24"/>
              </w:rPr>
            </w:pPr>
            <w:r w:rsidRPr="008B6E32">
              <w:rPr>
                <w:sz w:val="24"/>
                <w:szCs w:val="24"/>
              </w:rPr>
              <w:t>3ч  50м</w:t>
            </w:r>
          </w:p>
          <w:p w:rsidR="00986853" w:rsidRPr="008B6E32" w:rsidRDefault="00986853" w:rsidP="008B6E32">
            <w:pPr>
              <w:pStyle w:val="Subtitle"/>
              <w:spacing w:line="276" w:lineRule="auto"/>
              <w:jc w:val="center"/>
              <w:rPr>
                <w:sz w:val="24"/>
                <w:szCs w:val="24"/>
              </w:rPr>
            </w:pPr>
            <w:r w:rsidRPr="008B6E32">
              <w:rPr>
                <w:sz w:val="24"/>
                <w:szCs w:val="24"/>
              </w:rPr>
              <w:t>45%</w:t>
            </w:r>
          </w:p>
        </w:tc>
      </w:tr>
      <w:tr w:rsidR="00986853" w:rsidRPr="00A24B6C">
        <w:trPr>
          <w:cantSplit/>
        </w:trPr>
        <w:tc>
          <w:tcPr>
            <w:tcW w:w="1254" w:type="dxa"/>
          </w:tcPr>
          <w:p w:rsidR="00986853" w:rsidRDefault="00986853" w:rsidP="008B6E32">
            <w:pPr>
              <w:pStyle w:val="Subtitle"/>
              <w:spacing w:line="276" w:lineRule="auto"/>
              <w:jc w:val="center"/>
              <w:rPr>
                <w:sz w:val="24"/>
                <w:szCs w:val="24"/>
              </w:rPr>
            </w:pPr>
            <w:r w:rsidRPr="008B6E32">
              <w:rPr>
                <w:sz w:val="24"/>
                <w:szCs w:val="24"/>
              </w:rPr>
              <w:t>Старшая</w:t>
            </w:r>
          </w:p>
          <w:p w:rsidR="00986853" w:rsidRPr="008B6E32" w:rsidRDefault="00986853" w:rsidP="008B6E32">
            <w:pPr>
              <w:pStyle w:val="Subtitl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697" w:type="dxa"/>
            <w:vAlign w:val="center"/>
          </w:tcPr>
          <w:p w:rsidR="00986853" w:rsidRPr="008B6E32" w:rsidRDefault="00986853" w:rsidP="008B6E32">
            <w:pPr>
              <w:pStyle w:val="Subtitle"/>
              <w:spacing w:line="276" w:lineRule="auto"/>
              <w:jc w:val="center"/>
              <w:rPr>
                <w:sz w:val="24"/>
                <w:szCs w:val="24"/>
              </w:rPr>
            </w:pPr>
            <w:r w:rsidRPr="008B6E3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86853" w:rsidRPr="008B6E32" w:rsidRDefault="00986853" w:rsidP="008B6E32">
            <w:pPr>
              <w:pStyle w:val="Subtitl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986853" w:rsidRPr="008B6E32" w:rsidRDefault="00986853" w:rsidP="008B6E32">
            <w:pPr>
              <w:pStyle w:val="Subtitle"/>
              <w:spacing w:line="276" w:lineRule="auto"/>
              <w:jc w:val="center"/>
              <w:rPr>
                <w:sz w:val="24"/>
                <w:szCs w:val="24"/>
              </w:rPr>
            </w:pPr>
            <w:r w:rsidRPr="008B6E3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86853" w:rsidRPr="008B6E32" w:rsidRDefault="00986853" w:rsidP="008B6E32">
            <w:pPr>
              <w:pStyle w:val="Subtitl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86853" w:rsidRPr="008B6E32" w:rsidRDefault="00986853" w:rsidP="008B6E32">
            <w:pPr>
              <w:pStyle w:val="Subtitle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86853" w:rsidRPr="008B6E32" w:rsidRDefault="00986853" w:rsidP="008B6E32">
            <w:pPr>
              <w:pStyle w:val="Subtitl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86853" w:rsidRPr="008B6E32" w:rsidRDefault="00986853" w:rsidP="008B6E32">
            <w:pPr>
              <w:pStyle w:val="Subtitl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986853" w:rsidRPr="008B6E32" w:rsidRDefault="00986853" w:rsidP="008B6E32">
            <w:pPr>
              <w:pStyle w:val="Subtitl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08" w:type="dxa"/>
            <w:gridSpan w:val="2"/>
            <w:vAlign w:val="center"/>
          </w:tcPr>
          <w:p w:rsidR="00986853" w:rsidRPr="008B6E32" w:rsidRDefault="00986853" w:rsidP="008B6E32">
            <w:pPr>
              <w:pStyle w:val="Subtitl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10" w:type="dxa"/>
            <w:vAlign w:val="center"/>
          </w:tcPr>
          <w:p w:rsidR="00986853" w:rsidRPr="008B6E32" w:rsidRDefault="00986853" w:rsidP="008B6E32">
            <w:pPr>
              <w:pStyle w:val="Subtitle"/>
              <w:spacing w:line="276" w:lineRule="auto"/>
              <w:jc w:val="center"/>
              <w:rPr>
                <w:sz w:val="24"/>
                <w:szCs w:val="24"/>
              </w:rPr>
            </w:pPr>
            <w:r w:rsidRPr="008B6E3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86853" w:rsidRPr="008B6E32" w:rsidRDefault="00986853" w:rsidP="008B6E32">
            <w:pPr>
              <w:pStyle w:val="Subtitle"/>
              <w:spacing w:line="276" w:lineRule="auto"/>
              <w:jc w:val="center"/>
              <w:rPr>
                <w:sz w:val="24"/>
                <w:szCs w:val="24"/>
              </w:rPr>
            </w:pPr>
            <w:r w:rsidRPr="008B6E32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986853" w:rsidRPr="008B6E32" w:rsidRDefault="00986853" w:rsidP="008B6E32">
            <w:pPr>
              <w:pStyle w:val="Subtitle"/>
              <w:spacing w:line="276" w:lineRule="auto"/>
              <w:jc w:val="center"/>
              <w:rPr>
                <w:sz w:val="24"/>
                <w:szCs w:val="24"/>
              </w:rPr>
            </w:pPr>
            <w:r w:rsidRPr="008B6E32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986853" w:rsidRPr="008B6E32" w:rsidRDefault="00986853" w:rsidP="008B6E32">
            <w:pPr>
              <w:pStyle w:val="Subtitl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986853" w:rsidRPr="008B6E32" w:rsidRDefault="00986853" w:rsidP="008B6E32">
            <w:pPr>
              <w:pStyle w:val="Subtitl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986853" w:rsidRPr="008B6E32" w:rsidRDefault="00986853" w:rsidP="008B6E32">
            <w:pPr>
              <w:pStyle w:val="Subtitle"/>
              <w:spacing w:line="276" w:lineRule="auto"/>
              <w:jc w:val="center"/>
              <w:rPr>
                <w:sz w:val="24"/>
                <w:szCs w:val="24"/>
              </w:rPr>
            </w:pPr>
            <w:r w:rsidRPr="008B6E32">
              <w:rPr>
                <w:sz w:val="24"/>
                <w:szCs w:val="24"/>
              </w:rPr>
              <w:t>13</w:t>
            </w:r>
          </w:p>
        </w:tc>
        <w:tc>
          <w:tcPr>
            <w:tcW w:w="860" w:type="dxa"/>
            <w:vAlign w:val="center"/>
          </w:tcPr>
          <w:p w:rsidR="00986853" w:rsidRPr="008B6E32" w:rsidRDefault="00986853" w:rsidP="008B6E32">
            <w:pPr>
              <w:pStyle w:val="Subtitl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5" w:type="dxa"/>
            <w:vAlign w:val="center"/>
          </w:tcPr>
          <w:p w:rsidR="00986853" w:rsidRPr="008B6E32" w:rsidRDefault="00986853" w:rsidP="008B6E32">
            <w:pPr>
              <w:pStyle w:val="Subtitl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  10</w:t>
            </w:r>
            <w:r w:rsidRPr="008B6E32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089" w:type="dxa"/>
            <w:gridSpan w:val="2"/>
            <w:vAlign w:val="center"/>
          </w:tcPr>
          <w:p w:rsidR="00986853" w:rsidRPr="008B6E32" w:rsidRDefault="00986853" w:rsidP="008B6E32">
            <w:pPr>
              <w:pStyle w:val="Subtitle"/>
              <w:spacing w:line="276" w:lineRule="auto"/>
              <w:jc w:val="center"/>
              <w:rPr>
                <w:sz w:val="24"/>
                <w:szCs w:val="24"/>
              </w:rPr>
            </w:pPr>
            <w:r w:rsidRPr="008B6E32">
              <w:rPr>
                <w:sz w:val="24"/>
                <w:szCs w:val="24"/>
              </w:rPr>
              <w:t>4ч</w:t>
            </w:r>
            <w:r>
              <w:rPr>
                <w:sz w:val="24"/>
                <w:szCs w:val="24"/>
              </w:rPr>
              <w:t xml:space="preserve"> 05м</w:t>
            </w:r>
          </w:p>
        </w:tc>
      </w:tr>
      <w:tr w:rsidR="00986853" w:rsidRPr="00A24B6C">
        <w:trPr>
          <w:cantSplit/>
        </w:trPr>
        <w:tc>
          <w:tcPr>
            <w:tcW w:w="1254" w:type="dxa"/>
          </w:tcPr>
          <w:p w:rsidR="00986853" w:rsidRDefault="00986853" w:rsidP="008B6E32">
            <w:pPr>
              <w:pStyle w:val="Subtitle"/>
              <w:spacing w:line="276" w:lineRule="auto"/>
              <w:jc w:val="center"/>
              <w:rPr>
                <w:sz w:val="24"/>
                <w:szCs w:val="24"/>
              </w:rPr>
            </w:pPr>
            <w:r w:rsidRPr="008B6E32">
              <w:rPr>
                <w:sz w:val="24"/>
                <w:szCs w:val="24"/>
              </w:rPr>
              <w:t>Подготовительная</w:t>
            </w:r>
          </w:p>
          <w:p w:rsidR="00986853" w:rsidRPr="008B6E32" w:rsidRDefault="00986853" w:rsidP="008B6E32">
            <w:pPr>
              <w:pStyle w:val="Subtitl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697" w:type="dxa"/>
            <w:vAlign w:val="center"/>
          </w:tcPr>
          <w:p w:rsidR="00986853" w:rsidRPr="008B6E32" w:rsidRDefault="00986853" w:rsidP="008B6E32">
            <w:pPr>
              <w:pStyle w:val="Subtitle"/>
              <w:spacing w:line="276" w:lineRule="auto"/>
              <w:jc w:val="center"/>
              <w:rPr>
                <w:sz w:val="24"/>
                <w:szCs w:val="24"/>
              </w:rPr>
            </w:pPr>
            <w:r w:rsidRPr="008B6E3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86853" w:rsidRPr="008B6E32" w:rsidRDefault="00986853" w:rsidP="008B6E32">
            <w:pPr>
              <w:pStyle w:val="Subtitle"/>
              <w:spacing w:line="276" w:lineRule="auto"/>
              <w:jc w:val="center"/>
              <w:rPr>
                <w:sz w:val="24"/>
                <w:szCs w:val="24"/>
              </w:rPr>
            </w:pPr>
            <w:r w:rsidRPr="008B6E32">
              <w:rPr>
                <w:sz w:val="24"/>
                <w:szCs w:val="24"/>
              </w:rPr>
              <w:t>-</w:t>
            </w:r>
          </w:p>
          <w:p w:rsidR="00986853" w:rsidRPr="008B6E32" w:rsidRDefault="00986853" w:rsidP="008B6E32">
            <w:pPr>
              <w:pStyle w:val="Subtitle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86853" w:rsidRPr="008B6E32" w:rsidRDefault="00986853" w:rsidP="008B6E32">
            <w:pPr>
              <w:pStyle w:val="Subtitle"/>
              <w:spacing w:line="276" w:lineRule="auto"/>
              <w:jc w:val="center"/>
              <w:rPr>
                <w:sz w:val="24"/>
                <w:szCs w:val="24"/>
              </w:rPr>
            </w:pPr>
            <w:r w:rsidRPr="008B6E32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986853" w:rsidRPr="008B6E32" w:rsidRDefault="00986853" w:rsidP="008B6E32">
            <w:pPr>
              <w:pStyle w:val="Subtitle"/>
              <w:spacing w:line="276" w:lineRule="auto"/>
              <w:jc w:val="center"/>
              <w:rPr>
                <w:sz w:val="24"/>
                <w:szCs w:val="24"/>
              </w:rPr>
            </w:pPr>
            <w:r w:rsidRPr="008B6E3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86853" w:rsidRPr="008B6E32" w:rsidRDefault="00986853" w:rsidP="008B6E32">
            <w:pPr>
              <w:pStyle w:val="Subtitle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86853" w:rsidRPr="008B6E32" w:rsidRDefault="00986853" w:rsidP="008B6E32">
            <w:pPr>
              <w:pStyle w:val="Subtitl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86853" w:rsidRPr="008B6E32" w:rsidRDefault="00986853" w:rsidP="008B6E32">
            <w:pPr>
              <w:pStyle w:val="Subtitle"/>
              <w:spacing w:line="276" w:lineRule="auto"/>
              <w:jc w:val="center"/>
              <w:rPr>
                <w:sz w:val="24"/>
                <w:szCs w:val="24"/>
              </w:rPr>
            </w:pPr>
            <w:r w:rsidRPr="008B6E32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86853" w:rsidRPr="00A24B6C" w:rsidRDefault="00986853" w:rsidP="008B6E32">
            <w:pPr>
              <w:jc w:val="center"/>
              <w:rPr>
                <w:rFonts w:ascii="Times New Roman" w:hAnsi="Times New Roman" w:cs="Times New Roman"/>
              </w:rPr>
            </w:pPr>
          </w:p>
          <w:p w:rsidR="00986853" w:rsidRPr="00A24B6C" w:rsidRDefault="00986853" w:rsidP="008B6E32">
            <w:pPr>
              <w:jc w:val="center"/>
              <w:rPr>
                <w:rFonts w:ascii="Times New Roman" w:hAnsi="Times New Roman" w:cs="Times New Roman"/>
              </w:rPr>
            </w:pPr>
            <w:r w:rsidRPr="00A24B6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  <w:gridSpan w:val="2"/>
          </w:tcPr>
          <w:p w:rsidR="00986853" w:rsidRPr="00A24B6C" w:rsidRDefault="00986853" w:rsidP="008B6E32">
            <w:pPr>
              <w:jc w:val="center"/>
              <w:rPr>
                <w:rFonts w:ascii="Times New Roman" w:hAnsi="Times New Roman" w:cs="Times New Roman"/>
              </w:rPr>
            </w:pPr>
          </w:p>
          <w:p w:rsidR="00986853" w:rsidRPr="00A24B6C" w:rsidRDefault="00986853" w:rsidP="008B6E32">
            <w:pPr>
              <w:jc w:val="center"/>
              <w:rPr>
                <w:rFonts w:ascii="Times New Roman" w:hAnsi="Times New Roman" w:cs="Times New Roman"/>
              </w:rPr>
            </w:pPr>
            <w:r w:rsidRPr="00A24B6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10" w:type="dxa"/>
            <w:vAlign w:val="center"/>
          </w:tcPr>
          <w:p w:rsidR="00986853" w:rsidRPr="008B6E32" w:rsidRDefault="00986853" w:rsidP="008B6E32">
            <w:pPr>
              <w:pStyle w:val="Subtitle"/>
              <w:spacing w:line="276" w:lineRule="auto"/>
              <w:jc w:val="center"/>
              <w:rPr>
                <w:sz w:val="24"/>
                <w:szCs w:val="24"/>
              </w:rPr>
            </w:pPr>
            <w:r w:rsidRPr="008B6E3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86853" w:rsidRPr="008B6E32" w:rsidRDefault="00986853" w:rsidP="008B6E32">
            <w:pPr>
              <w:pStyle w:val="Subtitle"/>
              <w:spacing w:line="276" w:lineRule="auto"/>
              <w:jc w:val="center"/>
              <w:rPr>
                <w:sz w:val="24"/>
                <w:szCs w:val="24"/>
              </w:rPr>
            </w:pPr>
            <w:r w:rsidRPr="008B6E32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986853" w:rsidRPr="008B6E32" w:rsidRDefault="00986853" w:rsidP="008B6E32">
            <w:pPr>
              <w:pStyle w:val="Subtitle"/>
              <w:spacing w:line="276" w:lineRule="auto"/>
              <w:jc w:val="center"/>
              <w:rPr>
                <w:sz w:val="24"/>
                <w:szCs w:val="24"/>
              </w:rPr>
            </w:pPr>
            <w:r w:rsidRPr="008B6E32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986853" w:rsidRPr="008B6E32" w:rsidRDefault="00986853" w:rsidP="008B6E32">
            <w:pPr>
              <w:pStyle w:val="Subtitl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986853" w:rsidRPr="008B6E32" w:rsidRDefault="00986853" w:rsidP="008B6E32">
            <w:pPr>
              <w:pStyle w:val="Subtitl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86853" w:rsidRPr="008B6E32" w:rsidRDefault="00986853" w:rsidP="008B6E32">
            <w:pPr>
              <w:pStyle w:val="Subtitl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60" w:type="dxa"/>
            <w:vAlign w:val="center"/>
          </w:tcPr>
          <w:p w:rsidR="00986853" w:rsidRPr="008B6E32" w:rsidRDefault="00986853" w:rsidP="008B6E32">
            <w:pPr>
              <w:pStyle w:val="Subtitl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5" w:type="dxa"/>
            <w:vAlign w:val="center"/>
          </w:tcPr>
          <w:p w:rsidR="00986853" w:rsidRPr="008B6E32" w:rsidRDefault="00986853" w:rsidP="008B6E32">
            <w:pPr>
              <w:pStyle w:val="Subtitl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  50</w:t>
            </w:r>
            <w:r w:rsidRPr="008B6E32">
              <w:rPr>
                <w:sz w:val="24"/>
                <w:szCs w:val="24"/>
              </w:rPr>
              <w:t>м</w:t>
            </w:r>
          </w:p>
        </w:tc>
        <w:tc>
          <w:tcPr>
            <w:tcW w:w="1089" w:type="dxa"/>
            <w:gridSpan w:val="2"/>
            <w:vAlign w:val="center"/>
          </w:tcPr>
          <w:p w:rsidR="00986853" w:rsidRPr="008B6E32" w:rsidRDefault="00986853" w:rsidP="008B6E32">
            <w:pPr>
              <w:pStyle w:val="Subtitl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  10</w:t>
            </w:r>
            <w:r w:rsidRPr="008B6E32">
              <w:rPr>
                <w:sz w:val="24"/>
                <w:szCs w:val="24"/>
              </w:rPr>
              <w:t>м</w:t>
            </w:r>
          </w:p>
        </w:tc>
      </w:tr>
    </w:tbl>
    <w:p w:rsidR="00986853" w:rsidRPr="008B6E32" w:rsidRDefault="00986853" w:rsidP="008B6E32">
      <w:pPr>
        <w:pStyle w:val="Title"/>
        <w:rPr>
          <w:sz w:val="24"/>
          <w:szCs w:val="24"/>
        </w:rPr>
      </w:pPr>
    </w:p>
    <w:p w:rsidR="00986853" w:rsidRDefault="00986853" w:rsidP="004E6FDB">
      <w:pPr>
        <w:pStyle w:val="Title"/>
        <w:jc w:val="left"/>
        <w:rPr>
          <w:sz w:val="24"/>
          <w:szCs w:val="24"/>
        </w:rPr>
      </w:pPr>
    </w:p>
    <w:sectPr w:rsidR="00986853" w:rsidSect="004E6F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6FDB"/>
    <w:rsid w:val="001B24D9"/>
    <w:rsid w:val="00216D71"/>
    <w:rsid w:val="00271275"/>
    <w:rsid w:val="003B2450"/>
    <w:rsid w:val="004E6FDB"/>
    <w:rsid w:val="006B73AF"/>
    <w:rsid w:val="006C374E"/>
    <w:rsid w:val="00762A4C"/>
    <w:rsid w:val="007808C4"/>
    <w:rsid w:val="007E09DD"/>
    <w:rsid w:val="008B109D"/>
    <w:rsid w:val="008B6E32"/>
    <w:rsid w:val="00976723"/>
    <w:rsid w:val="00986853"/>
    <w:rsid w:val="00A24B6C"/>
    <w:rsid w:val="00A30824"/>
    <w:rsid w:val="00AC097B"/>
    <w:rsid w:val="00AF5EA9"/>
    <w:rsid w:val="00BD751A"/>
    <w:rsid w:val="00C06817"/>
    <w:rsid w:val="00CB483E"/>
    <w:rsid w:val="00CF0447"/>
    <w:rsid w:val="00D10DAE"/>
    <w:rsid w:val="00D56595"/>
    <w:rsid w:val="00DE14A4"/>
    <w:rsid w:val="00E4471D"/>
    <w:rsid w:val="00E94877"/>
    <w:rsid w:val="00EC2681"/>
    <w:rsid w:val="00FE0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51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E6FDB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4E6FDB"/>
    <w:rPr>
      <w:rFonts w:ascii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4E6FDB"/>
    <w:pPr>
      <w:spacing w:after="0" w:line="240" w:lineRule="auto"/>
      <w:jc w:val="right"/>
    </w:pPr>
    <w:rPr>
      <w:rFonts w:cs="Times New Roman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E6FDB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E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09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82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267</TotalTime>
  <Pages>1</Pages>
  <Words>390</Words>
  <Characters>2223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Home</cp:lastModifiedBy>
  <cp:revision>11</cp:revision>
  <cp:lastPrinted>2014-02-27T12:26:00Z</cp:lastPrinted>
  <dcterms:created xsi:type="dcterms:W3CDTF">2012-09-28T12:33:00Z</dcterms:created>
  <dcterms:modified xsi:type="dcterms:W3CDTF">2014-02-27T14:52:00Z</dcterms:modified>
</cp:coreProperties>
</file>